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BC" w:rsidRDefault="007802BC" w:rsidP="005F3B82">
      <w:pPr>
        <w:rPr>
          <w:sz w:val="28"/>
          <w:szCs w:val="28"/>
        </w:rPr>
      </w:pPr>
    </w:p>
    <w:p w:rsidR="007802BC" w:rsidRDefault="007802BC" w:rsidP="000E5BCF">
      <w:pPr>
        <w:rPr>
          <w:sz w:val="28"/>
          <w:szCs w:val="28"/>
        </w:rPr>
      </w:pPr>
      <w:bookmarkStart w:id="0" w:name="_GoBack"/>
      <w:bookmarkEnd w:id="0"/>
    </w:p>
    <w:p w:rsidR="007802BC" w:rsidRDefault="007802BC" w:rsidP="000E5B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 на лето для 9 класса</w:t>
      </w:r>
    </w:p>
    <w:p w:rsidR="007802BC" w:rsidRDefault="007802BC" w:rsidP="000E5BCF">
      <w:pPr>
        <w:rPr>
          <w:sz w:val="28"/>
          <w:szCs w:val="28"/>
        </w:rPr>
      </w:pP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«Слово о полку Игореве»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А.Н.Радищев «Путешествие из Петербурга в Москву»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Н.М. Карамзин «Бедная Лиза»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В.А.Жуковский. Стихотворения. Поэма «Светлана» и «Людмила»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А.С. Грибоедов «Горе от ума»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А.С. Пушкин. Стихотворения. Роман «Евгений Онегин». Маленькие трагедии.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М.Ю. Лермонтов. Стихотворения. Роман  «Герой нашего времени»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Н.В. Гоголь «Мёртвые души»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А.Н. Островский. Пьеса «Бедность не порок»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Ф.М. Достоевский «Белые ночи»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Л.Н.Толстой «Юность»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М.А.Булгаков. Повесть «Собачье сердце»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М.А.Шолохов. Рассказ «Судьба человека»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А.И.Солженицын «Матрёнин двор»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Данте Алигьери «Божественная комедия»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Уильям Шекспир «Гамлет»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Иоганн Вольфганг Гёте «Фауст»</w:t>
      </w:r>
    </w:p>
    <w:p w:rsidR="007802BC" w:rsidRDefault="007802BC" w:rsidP="000E5B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Поэзия 20 века (А.А. Блок, С.А.Есенин, В.В.Маяковский, М.И.Цветаева, Н.А.Заболоцкий, А.А. Ахматова, Б.Л.Пастернак, А.Т. Твардовский))</w:t>
      </w:r>
    </w:p>
    <w:p w:rsidR="007802BC" w:rsidRDefault="007802BC"/>
    <w:sectPr w:rsidR="007802BC" w:rsidSect="00A3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5C4A"/>
    <w:multiLevelType w:val="hybridMultilevel"/>
    <w:tmpl w:val="988CB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3B4845"/>
    <w:multiLevelType w:val="hybridMultilevel"/>
    <w:tmpl w:val="7A242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CF"/>
    <w:rsid w:val="000E5BCF"/>
    <w:rsid w:val="001E4258"/>
    <w:rsid w:val="00244664"/>
    <w:rsid w:val="002A51A9"/>
    <w:rsid w:val="002A71D1"/>
    <w:rsid w:val="00343126"/>
    <w:rsid w:val="00433AAA"/>
    <w:rsid w:val="00474285"/>
    <w:rsid w:val="004B1B44"/>
    <w:rsid w:val="005F3B82"/>
    <w:rsid w:val="00606DB6"/>
    <w:rsid w:val="00627507"/>
    <w:rsid w:val="007802BC"/>
    <w:rsid w:val="00813346"/>
    <w:rsid w:val="008A66EC"/>
    <w:rsid w:val="00984706"/>
    <w:rsid w:val="00984D27"/>
    <w:rsid w:val="00A11098"/>
    <w:rsid w:val="00A342BF"/>
    <w:rsid w:val="00AC409B"/>
    <w:rsid w:val="00BB669D"/>
    <w:rsid w:val="00C326D7"/>
    <w:rsid w:val="00CB0ECE"/>
    <w:rsid w:val="00CE428A"/>
    <w:rsid w:val="00D37CDE"/>
    <w:rsid w:val="00E005AE"/>
    <w:rsid w:val="00E41C50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122</Words>
  <Characters>701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Михаил</cp:lastModifiedBy>
  <cp:revision>4</cp:revision>
  <dcterms:created xsi:type="dcterms:W3CDTF">2013-05-21T04:49:00Z</dcterms:created>
  <dcterms:modified xsi:type="dcterms:W3CDTF">2007-08-05T18:55:00Z</dcterms:modified>
</cp:coreProperties>
</file>